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ind w:right="140" w:firstLine="0" w:firstLineChars="0"/>
        <w:rPr>
          <w:rFonts w:ascii="仿宋_GB2312" w:hAnsi="Times New Roman" w:eastAsia="仿宋_GB2312"/>
          <w:color w:val="000000"/>
          <w:sz w:val="21"/>
          <w:szCs w:val="21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  <w:shd w:val="clear" w:color="auto" w:fill="FFFFFF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/>
        <w:ind w:right="140"/>
        <w:jc w:val="center"/>
        <w:rPr>
          <w:rFonts w:hint="eastAsia" w:ascii="Times New Roman" w:hAnsi="Times New Roman" w:eastAsia="黑体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shd w:val="clear" w:color="auto" w:fill="FFFFFF"/>
          <w:lang w:val="en-US" w:eastAsia="zh-CN"/>
        </w:rPr>
        <w:t>我眼中的宜业尚品”建材行业摄影比赛</w:t>
      </w:r>
    </w:p>
    <w:p>
      <w:pPr>
        <w:pStyle w:val="6"/>
        <w:widowControl/>
        <w:shd w:val="clear" w:color="auto" w:fill="FFFFFF"/>
        <w:spacing w:beforeAutospacing="0" w:afterAutospacing="0"/>
        <w:ind w:right="140"/>
        <w:jc w:val="center"/>
        <w:rPr>
          <w:rFonts w:ascii="Times New Roman" w:hAnsi="Times New Roman" w:eastAsia="黑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  <w:shd w:val="clear" w:color="auto" w:fill="FFFFFF"/>
          <w:lang w:val="en-US" w:eastAsia="zh-CN"/>
        </w:rPr>
        <w:t>参赛作品</w:t>
      </w:r>
      <w:r>
        <w:rPr>
          <w:rFonts w:ascii="Times New Roman" w:hAnsi="Times New Roman" w:eastAsia="黑体"/>
          <w:bCs/>
          <w:color w:val="000000"/>
          <w:sz w:val="28"/>
          <w:szCs w:val="28"/>
          <w:shd w:val="clear" w:color="auto" w:fill="FFFFFF"/>
        </w:rPr>
        <w:t>说明表</w:t>
      </w: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25"/>
        <w:gridCol w:w="1017"/>
        <w:gridCol w:w="284"/>
        <w:gridCol w:w="567"/>
        <w:gridCol w:w="283"/>
        <w:gridCol w:w="751"/>
        <w:gridCol w:w="809"/>
        <w:gridCol w:w="141"/>
        <w:gridCol w:w="709"/>
        <w:gridCol w:w="14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工作单位</w:t>
            </w:r>
          </w:p>
        </w:tc>
        <w:tc>
          <w:tcPr>
            <w:tcW w:w="7396" w:type="dxa"/>
            <w:gridSpan w:val="11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751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通讯地址</w:t>
            </w:r>
          </w:p>
        </w:tc>
        <w:tc>
          <w:tcPr>
            <w:tcW w:w="7396" w:type="dxa"/>
            <w:gridSpan w:val="11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作品标题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□单幅作品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center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  <w:lang w:val="en-US" w:eastAsia="zh-CN"/>
              </w:rPr>
              <w:t>组照</w:t>
            </w: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  <w:jc w:val="center"/>
        </w:trPr>
        <w:tc>
          <w:tcPr>
            <w:tcW w:w="8755" w:type="dxa"/>
            <w:gridSpan w:val="13"/>
          </w:tcPr>
          <w:p>
            <w:pPr>
              <w:pStyle w:val="6"/>
              <w:widowControl/>
              <w:spacing w:beforeAutospacing="0" w:afterAutospacing="0"/>
              <w:ind w:right="140" w:firstLine="0" w:firstLineChars="0"/>
              <w:jc w:val="both"/>
              <w:rPr>
                <w:rFonts w:ascii="仿宋_GB2312" w:hAnsi="Times New Roman" w:eastAsia="仿宋_GB2312"/>
                <w:bCs/>
                <w:color w:val="000000"/>
                <w:sz w:val="16"/>
                <w:shd w:val="clear" w:color="auto" w:fill="FFFFFF"/>
              </w:rPr>
            </w:pPr>
          </w:p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both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hd w:val="clear" w:color="auto" w:fill="FFFFFF"/>
              </w:rPr>
              <w:t>作品简要说明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755" w:type="dxa"/>
            <w:gridSpan w:val="13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firstLine="0" w:firstLineChars="0"/>
              <w:jc w:val="both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本人已经详细了解并完全同意摄影</w:t>
            </w:r>
            <w:r>
              <w:rPr>
                <w:rFonts w:hint="eastAsia" w:ascii="仿宋_GB2312" w:hAnsi="Times New Roman" w:eastAsia="仿宋_GB2312"/>
                <w:lang w:val="en-US" w:eastAsia="zh-CN"/>
              </w:rPr>
              <w:t>比赛通知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</w:rPr>
              <w:t>之内容。</w:t>
            </w:r>
          </w:p>
          <w:p>
            <w:pPr>
              <w:pStyle w:val="6"/>
              <w:widowControl/>
              <w:wordWrap w:val="0"/>
              <w:spacing w:beforeAutospacing="0" w:afterAutospacing="0" w:line="360" w:lineRule="auto"/>
              <w:ind w:right="560" w:firstLine="5160" w:firstLineChars="2150"/>
              <w:jc w:val="both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 xml:space="preserve">作者签字：         </w:t>
            </w:r>
          </w:p>
          <w:p>
            <w:pPr>
              <w:pStyle w:val="6"/>
              <w:widowControl/>
              <w:spacing w:beforeAutospacing="0" w:afterAutospacing="0" w:line="360" w:lineRule="auto"/>
              <w:ind w:right="140" w:firstLine="0" w:firstLineChars="0"/>
              <w:jc w:val="right"/>
              <w:rPr>
                <w:rFonts w:ascii="仿宋_GB2312" w:hAnsi="Times New Roman" w:eastAsia="仿宋_GB2312"/>
                <w:bCs/>
                <w:color w:val="000000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</w:rPr>
              <w:t>年   月   日</w:t>
            </w:r>
          </w:p>
        </w:tc>
      </w:tr>
    </w:tbl>
    <w:p>
      <w:pPr>
        <w:jc w:val="right"/>
        <w:rPr>
          <w:rFonts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8122516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84"/>
    <w:rsid w:val="000318D2"/>
    <w:rsid w:val="00036517"/>
    <w:rsid w:val="000A6D68"/>
    <w:rsid w:val="00100877"/>
    <w:rsid w:val="00170F5A"/>
    <w:rsid w:val="00172A27"/>
    <w:rsid w:val="00180F63"/>
    <w:rsid w:val="001B07CC"/>
    <w:rsid w:val="00247A91"/>
    <w:rsid w:val="003A59FB"/>
    <w:rsid w:val="003F32A3"/>
    <w:rsid w:val="00512DBA"/>
    <w:rsid w:val="0057003D"/>
    <w:rsid w:val="005753A8"/>
    <w:rsid w:val="005847A9"/>
    <w:rsid w:val="00597F17"/>
    <w:rsid w:val="00612CF3"/>
    <w:rsid w:val="00635DD2"/>
    <w:rsid w:val="00662B15"/>
    <w:rsid w:val="006E184B"/>
    <w:rsid w:val="00736AE3"/>
    <w:rsid w:val="00757B5C"/>
    <w:rsid w:val="007E3EFF"/>
    <w:rsid w:val="0081259A"/>
    <w:rsid w:val="00815316"/>
    <w:rsid w:val="008656D0"/>
    <w:rsid w:val="00890612"/>
    <w:rsid w:val="008B5780"/>
    <w:rsid w:val="008D0892"/>
    <w:rsid w:val="008F7ED2"/>
    <w:rsid w:val="0093417E"/>
    <w:rsid w:val="009457D7"/>
    <w:rsid w:val="009B22FE"/>
    <w:rsid w:val="00AE5D37"/>
    <w:rsid w:val="00B14B95"/>
    <w:rsid w:val="00B21FBD"/>
    <w:rsid w:val="00B63383"/>
    <w:rsid w:val="00B87E19"/>
    <w:rsid w:val="00BB6A66"/>
    <w:rsid w:val="00BC538F"/>
    <w:rsid w:val="00C46AF3"/>
    <w:rsid w:val="00CC4FEE"/>
    <w:rsid w:val="00D11163"/>
    <w:rsid w:val="00D54B4F"/>
    <w:rsid w:val="00E327C3"/>
    <w:rsid w:val="00E94FC8"/>
    <w:rsid w:val="00F405DD"/>
    <w:rsid w:val="00F41C5C"/>
    <w:rsid w:val="00F70CAA"/>
    <w:rsid w:val="00FE19E7"/>
    <w:rsid w:val="01146F73"/>
    <w:rsid w:val="02455A73"/>
    <w:rsid w:val="028F41FB"/>
    <w:rsid w:val="033919C8"/>
    <w:rsid w:val="04017407"/>
    <w:rsid w:val="05A93162"/>
    <w:rsid w:val="05F718D0"/>
    <w:rsid w:val="06442814"/>
    <w:rsid w:val="06947CCE"/>
    <w:rsid w:val="06DA1D3C"/>
    <w:rsid w:val="06F0335A"/>
    <w:rsid w:val="0727010F"/>
    <w:rsid w:val="072B7A97"/>
    <w:rsid w:val="07CA6AC5"/>
    <w:rsid w:val="095D2213"/>
    <w:rsid w:val="0A9C0F0B"/>
    <w:rsid w:val="0B0944FB"/>
    <w:rsid w:val="0BA16CE7"/>
    <w:rsid w:val="0BC7386F"/>
    <w:rsid w:val="0C6834F5"/>
    <w:rsid w:val="0CA432BF"/>
    <w:rsid w:val="0CDE291E"/>
    <w:rsid w:val="0ED2034E"/>
    <w:rsid w:val="0FBC0E1E"/>
    <w:rsid w:val="10985A80"/>
    <w:rsid w:val="10DC7CD6"/>
    <w:rsid w:val="12206677"/>
    <w:rsid w:val="127F22DB"/>
    <w:rsid w:val="13C50C15"/>
    <w:rsid w:val="14322F3B"/>
    <w:rsid w:val="143D182A"/>
    <w:rsid w:val="14C02484"/>
    <w:rsid w:val="14CC6BF4"/>
    <w:rsid w:val="1508435B"/>
    <w:rsid w:val="15EC5510"/>
    <w:rsid w:val="160C7098"/>
    <w:rsid w:val="16DF2248"/>
    <w:rsid w:val="189D195F"/>
    <w:rsid w:val="1907065C"/>
    <w:rsid w:val="190F6B1E"/>
    <w:rsid w:val="19543985"/>
    <w:rsid w:val="19814545"/>
    <w:rsid w:val="1B2A0AC9"/>
    <w:rsid w:val="1C1B6B0F"/>
    <w:rsid w:val="1CE61F97"/>
    <w:rsid w:val="1DD727C9"/>
    <w:rsid w:val="1EC42618"/>
    <w:rsid w:val="20305050"/>
    <w:rsid w:val="204C74C6"/>
    <w:rsid w:val="20656137"/>
    <w:rsid w:val="20EC6A75"/>
    <w:rsid w:val="21390194"/>
    <w:rsid w:val="21E866D5"/>
    <w:rsid w:val="221A1AA0"/>
    <w:rsid w:val="22927A2E"/>
    <w:rsid w:val="23683521"/>
    <w:rsid w:val="23A36C33"/>
    <w:rsid w:val="23AD2768"/>
    <w:rsid w:val="24B53A1E"/>
    <w:rsid w:val="24CA42D0"/>
    <w:rsid w:val="25FE340F"/>
    <w:rsid w:val="268A36D7"/>
    <w:rsid w:val="26D14DD6"/>
    <w:rsid w:val="272978D4"/>
    <w:rsid w:val="2883625A"/>
    <w:rsid w:val="28C715D0"/>
    <w:rsid w:val="28D70963"/>
    <w:rsid w:val="2A395A15"/>
    <w:rsid w:val="2E776217"/>
    <w:rsid w:val="2EE1462B"/>
    <w:rsid w:val="2F635277"/>
    <w:rsid w:val="30621513"/>
    <w:rsid w:val="318104A8"/>
    <w:rsid w:val="33F122C6"/>
    <w:rsid w:val="34CC5407"/>
    <w:rsid w:val="35986CB4"/>
    <w:rsid w:val="35A43ADA"/>
    <w:rsid w:val="36B369AD"/>
    <w:rsid w:val="36E25BE0"/>
    <w:rsid w:val="373F63F0"/>
    <w:rsid w:val="37D27A96"/>
    <w:rsid w:val="387E09B5"/>
    <w:rsid w:val="396E449B"/>
    <w:rsid w:val="39866F97"/>
    <w:rsid w:val="39E1389F"/>
    <w:rsid w:val="3A976396"/>
    <w:rsid w:val="3AB929F9"/>
    <w:rsid w:val="3AC23A61"/>
    <w:rsid w:val="3B8E1A4B"/>
    <w:rsid w:val="3B92597C"/>
    <w:rsid w:val="3BA321C0"/>
    <w:rsid w:val="3CDD3855"/>
    <w:rsid w:val="3CF8106B"/>
    <w:rsid w:val="3E34307E"/>
    <w:rsid w:val="3E5A7902"/>
    <w:rsid w:val="3E8A3183"/>
    <w:rsid w:val="3EBE14DE"/>
    <w:rsid w:val="3ECF40AB"/>
    <w:rsid w:val="40065111"/>
    <w:rsid w:val="412627B9"/>
    <w:rsid w:val="41C87B5C"/>
    <w:rsid w:val="42467DDA"/>
    <w:rsid w:val="429F0573"/>
    <w:rsid w:val="429F3982"/>
    <w:rsid w:val="437D1728"/>
    <w:rsid w:val="43A65DA8"/>
    <w:rsid w:val="43BB6334"/>
    <w:rsid w:val="43F00712"/>
    <w:rsid w:val="43FE75DE"/>
    <w:rsid w:val="46042ACC"/>
    <w:rsid w:val="46151C0A"/>
    <w:rsid w:val="46800842"/>
    <w:rsid w:val="48B51E01"/>
    <w:rsid w:val="4A0464C9"/>
    <w:rsid w:val="4ADC4045"/>
    <w:rsid w:val="4C3B4C72"/>
    <w:rsid w:val="4C7F69AA"/>
    <w:rsid w:val="506E3ADE"/>
    <w:rsid w:val="51124187"/>
    <w:rsid w:val="515D0CB5"/>
    <w:rsid w:val="51B00BBA"/>
    <w:rsid w:val="52E7455B"/>
    <w:rsid w:val="53452EF2"/>
    <w:rsid w:val="53D31462"/>
    <w:rsid w:val="545B17B3"/>
    <w:rsid w:val="5533737B"/>
    <w:rsid w:val="55D0089B"/>
    <w:rsid w:val="56030ED4"/>
    <w:rsid w:val="56632A50"/>
    <w:rsid w:val="5670761B"/>
    <w:rsid w:val="57132582"/>
    <w:rsid w:val="57B002DC"/>
    <w:rsid w:val="57D7363D"/>
    <w:rsid w:val="59A30B5F"/>
    <w:rsid w:val="5A1929A5"/>
    <w:rsid w:val="5B3536DF"/>
    <w:rsid w:val="5B6D7F4D"/>
    <w:rsid w:val="5B715A3C"/>
    <w:rsid w:val="5BB70D48"/>
    <w:rsid w:val="5BC819BE"/>
    <w:rsid w:val="5E1E460D"/>
    <w:rsid w:val="62BE4760"/>
    <w:rsid w:val="62FC513A"/>
    <w:rsid w:val="63052C10"/>
    <w:rsid w:val="649425E0"/>
    <w:rsid w:val="64C8757B"/>
    <w:rsid w:val="65482CC3"/>
    <w:rsid w:val="660F5A50"/>
    <w:rsid w:val="681B739A"/>
    <w:rsid w:val="68357AAC"/>
    <w:rsid w:val="691812B8"/>
    <w:rsid w:val="698238C0"/>
    <w:rsid w:val="6A7379C8"/>
    <w:rsid w:val="6B0C5200"/>
    <w:rsid w:val="6BC338D1"/>
    <w:rsid w:val="6CE602E1"/>
    <w:rsid w:val="6D4274EE"/>
    <w:rsid w:val="6D427E6A"/>
    <w:rsid w:val="6DAA47C7"/>
    <w:rsid w:val="6EDD2776"/>
    <w:rsid w:val="6F1F461D"/>
    <w:rsid w:val="6FB0352F"/>
    <w:rsid w:val="702019E3"/>
    <w:rsid w:val="70206BA8"/>
    <w:rsid w:val="703352C1"/>
    <w:rsid w:val="70361B05"/>
    <w:rsid w:val="705145B6"/>
    <w:rsid w:val="70792EB0"/>
    <w:rsid w:val="71D24DFF"/>
    <w:rsid w:val="71E07D07"/>
    <w:rsid w:val="72CD0673"/>
    <w:rsid w:val="72F3579D"/>
    <w:rsid w:val="74153781"/>
    <w:rsid w:val="74E20806"/>
    <w:rsid w:val="750D2F01"/>
    <w:rsid w:val="76BB2E7F"/>
    <w:rsid w:val="774C22A0"/>
    <w:rsid w:val="78452695"/>
    <w:rsid w:val="78E44C1E"/>
    <w:rsid w:val="79D92497"/>
    <w:rsid w:val="79DD2F85"/>
    <w:rsid w:val="7A893843"/>
    <w:rsid w:val="7BD84381"/>
    <w:rsid w:val="7BD973D6"/>
    <w:rsid w:val="7BF41174"/>
    <w:rsid w:val="7C065376"/>
    <w:rsid w:val="7D322F76"/>
    <w:rsid w:val="7E546F22"/>
    <w:rsid w:val="7E865C36"/>
    <w:rsid w:val="7F27460E"/>
    <w:rsid w:val="7F2C3AE4"/>
    <w:rsid w:val="7F35296F"/>
    <w:rsid w:val="7F697963"/>
    <w:rsid w:val="7F8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ind w:firstLine="0" w:firstLineChars="0"/>
      <w:jc w:val="center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table" w:styleId="9">
    <w:name w:val="Table Grid"/>
    <w:basedOn w:val="8"/>
    <w:qFormat/>
    <w:uiPriority w:val="39"/>
    <w:rPr>
      <w:rFonts w:ascii="仿宋_GB2312" w:eastAsia="仿宋_GB2312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标题 2 字符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5">
    <w:name w:val="页眉 字符"/>
    <w:basedOn w:val="10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rFonts w:eastAsia="仿宋" w:asciiTheme="minorHAnsi" w:hAnsiTheme="minorHAnsi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Pages>1</Pages>
  <Words>26</Words>
  <Characters>149</Characters>
  <Lines>1</Lines>
  <Paragraphs>1</Paragraphs>
  <TotalTime>31</TotalTime>
  <ScaleCrop>false</ScaleCrop>
  <LinksUpToDate>false</LinksUpToDate>
  <CharactersWithSpaces>174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荷荷</cp:lastModifiedBy>
  <cp:lastPrinted>2021-03-29T06:22:00Z</cp:lastPrinted>
  <dcterms:modified xsi:type="dcterms:W3CDTF">2021-04-07T07:26:13Z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6</vt:lpwstr>
  </property>
  <property fmtid="{D5CDD505-2E9C-101B-9397-08002B2CF9AE}" pid="4" name="ICV">
    <vt:lpwstr>EA6C72C556E5426C8E1F11336F991877</vt:lpwstr>
  </property>
</Properties>
</file>